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EF" w:rsidRDefault="00DF33EF" w:rsidP="00A610DD">
      <w:pPr>
        <w:ind w:firstLine="180"/>
      </w:pPr>
    </w:p>
    <w:p w:rsidR="00DF33EF" w:rsidRDefault="00DF33EF" w:rsidP="00A610DD">
      <w:pPr>
        <w:ind w:firstLine="180"/>
        <w:jc w:val="center"/>
        <w:rPr>
          <w:b/>
        </w:rPr>
      </w:pPr>
      <w:r>
        <w:rPr>
          <w:b/>
        </w:rPr>
        <w:t>KARTA ZGŁOSZENIA DZIECKA DO ŚWIETLICY</w:t>
      </w:r>
    </w:p>
    <w:p w:rsidR="00DF33EF" w:rsidRDefault="00DF33EF" w:rsidP="00A610DD">
      <w:pPr>
        <w:ind w:firstLine="180"/>
        <w:jc w:val="center"/>
        <w:rPr>
          <w:b/>
        </w:rPr>
      </w:pPr>
      <w:r>
        <w:rPr>
          <w:b/>
        </w:rPr>
        <w:t>SZKOŁY PODSTAWOWEJ NR 4 IM. JANUSZA KORCZAKA W CHOJNOWIE</w:t>
      </w:r>
    </w:p>
    <w:p w:rsidR="00DF33EF" w:rsidRPr="00B512A7" w:rsidRDefault="00DF33EF" w:rsidP="00A610DD">
      <w:pPr>
        <w:ind w:firstLine="180"/>
        <w:jc w:val="center"/>
        <w:rPr>
          <w:b/>
          <w:sz w:val="28"/>
          <w:szCs w:val="28"/>
        </w:rPr>
      </w:pPr>
      <w:r w:rsidRPr="00B512A7">
        <w:rPr>
          <w:b/>
          <w:sz w:val="28"/>
          <w:szCs w:val="28"/>
        </w:rPr>
        <w:t>-1-</w:t>
      </w:r>
    </w:p>
    <w:p w:rsidR="00DF33EF" w:rsidRDefault="00DF33EF" w:rsidP="00A610DD">
      <w:pPr>
        <w:ind w:firstLine="180"/>
        <w:jc w:val="center"/>
        <w:rPr>
          <w:b/>
        </w:rPr>
      </w:pPr>
    </w:p>
    <w:p w:rsidR="00DF33EF" w:rsidRDefault="00DF33EF" w:rsidP="00A610DD">
      <w:pPr>
        <w:tabs>
          <w:tab w:val="left" w:pos="0"/>
        </w:tabs>
      </w:pPr>
      <w:r>
        <w:t>Proszę o przyjęcie do świetlicy   ……………………………………………………………</w:t>
      </w:r>
    </w:p>
    <w:p w:rsidR="00DF33EF" w:rsidRDefault="00DF33EF" w:rsidP="00A610DD">
      <w:pPr>
        <w:tabs>
          <w:tab w:val="left" w:pos="0"/>
        </w:tabs>
      </w:pPr>
      <w:r>
        <w:t xml:space="preserve">                                                                (imię i nazwisko dziecka)</w:t>
      </w:r>
    </w:p>
    <w:p w:rsidR="00DF33EF" w:rsidRDefault="00DF33EF" w:rsidP="00A610DD">
      <w:pPr>
        <w:tabs>
          <w:tab w:val="left" w:pos="0"/>
        </w:tabs>
      </w:pPr>
      <w:r>
        <w:t>Ucznia (uczennicy) klasy ………   w godzinach od       ………..   do  ……………………</w:t>
      </w:r>
    </w:p>
    <w:p w:rsidR="00DF33EF" w:rsidRDefault="00DF33EF" w:rsidP="00A610DD">
      <w:pPr>
        <w:tabs>
          <w:tab w:val="left" w:pos="0"/>
        </w:tabs>
      </w:pPr>
    </w:p>
    <w:p w:rsidR="00DF33EF" w:rsidRPr="00B9409B" w:rsidRDefault="00DF33EF" w:rsidP="00A610DD">
      <w:pPr>
        <w:tabs>
          <w:tab w:val="left" w:pos="0"/>
        </w:tabs>
      </w:pPr>
      <w:r w:rsidRPr="002F5E1C">
        <w:rPr>
          <w:b/>
        </w:rPr>
        <w:t>I</w:t>
      </w:r>
      <w:r>
        <w:t>.</w:t>
      </w:r>
      <w:r w:rsidRPr="002F5E1C">
        <w:rPr>
          <w:b/>
        </w:rPr>
        <w:t>Dane o dziecku:</w:t>
      </w:r>
    </w:p>
    <w:p w:rsidR="00DF33EF" w:rsidRDefault="00DF33EF" w:rsidP="00A610DD">
      <w:pPr>
        <w:tabs>
          <w:tab w:val="left" w:pos="0"/>
        </w:tabs>
      </w:pPr>
    </w:p>
    <w:p w:rsidR="00DF33EF" w:rsidRDefault="00DF33EF" w:rsidP="00A610DD">
      <w:pPr>
        <w:tabs>
          <w:tab w:val="left" w:pos="0"/>
        </w:tabs>
      </w:pPr>
      <w:r>
        <w:t>1.Data i miejsce urodzenia  ……………………………………………………………………</w:t>
      </w:r>
    </w:p>
    <w:p w:rsidR="00DF33EF" w:rsidRDefault="00DF33EF" w:rsidP="00A610DD">
      <w:pPr>
        <w:tabs>
          <w:tab w:val="left" w:pos="0"/>
        </w:tabs>
      </w:pPr>
      <w:r>
        <w:t xml:space="preserve">. </w:t>
      </w:r>
    </w:p>
    <w:p w:rsidR="00DF33EF" w:rsidRDefault="00DF33EF" w:rsidP="00A610DD">
      <w:pPr>
        <w:tabs>
          <w:tab w:val="left" w:pos="0"/>
        </w:tabs>
      </w:pPr>
      <w:r>
        <w:t>2.Adres zamieszkania dziecka  …...............................................................................................</w:t>
      </w:r>
    </w:p>
    <w:p w:rsidR="00DF33EF" w:rsidRDefault="00DF33EF" w:rsidP="00A610DD">
      <w:pPr>
        <w:tabs>
          <w:tab w:val="left" w:pos="0"/>
        </w:tabs>
      </w:pPr>
    </w:p>
    <w:p w:rsidR="00DF33EF" w:rsidRDefault="00DF33EF" w:rsidP="00A610DD">
      <w:pPr>
        <w:tabs>
          <w:tab w:val="left" w:pos="0"/>
        </w:tabs>
      </w:pPr>
      <w:r>
        <w:t xml:space="preserve">3.Nazwiska i imiona rodziców (opiekunów prawnych)   </w:t>
      </w:r>
    </w:p>
    <w:p w:rsidR="00DF33EF" w:rsidRDefault="00DF33EF" w:rsidP="00A610DD">
      <w:pPr>
        <w:tabs>
          <w:tab w:val="left" w:pos="0"/>
        </w:tabs>
      </w:pPr>
    </w:p>
    <w:p w:rsidR="00DF33EF" w:rsidRDefault="00DF33EF" w:rsidP="00A610DD">
      <w:pPr>
        <w:tabs>
          <w:tab w:val="left" w:pos="0"/>
        </w:tabs>
      </w:pPr>
      <w:r>
        <w:t>………………………………………………………………………………………………….</w:t>
      </w:r>
    </w:p>
    <w:p w:rsidR="00DF33EF" w:rsidRDefault="00DF33EF" w:rsidP="00A610DD">
      <w:pPr>
        <w:tabs>
          <w:tab w:val="left" w:pos="0"/>
        </w:tabs>
      </w:pPr>
      <w:r>
        <w:t xml:space="preserve"> 4.Telefony kontaktowe:   </w:t>
      </w:r>
    </w:p>
    <w:p w:rsidR="00DF33EF" w:rsidRDefault="00DF33EF" w:rsidP="00A610DD">
      <w:pPr>
        <w:tabs>
          <w:tab w:val="left" w:pos="0"/>
        </w:tabs>
        <w:ind w:firstLine="180"/>
      </w:pPr>
    </w:p>
    <w:p w:rsidR="00DF33EF" w:rsidRDefault="00DF33EF" w:rsidP="00A610DD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>
        <w:t>telefon stacjonarny :  …………………………………</w:t>
      </w:r>
    </w:p>
    <w:p w:rsidR="00DF33EF" w:rsidRDefault="00DF33EF" w:rsidP="00A610DD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>
        <w:t>telefon komórkowy matki /opiekuna……………………………………………..</w:t>
      </w:r>
    </w:p>
    <w:p w:rsidR="00DF33EF" w:rsidRDefault="00DF33EF" w:rsidP="00A610DD">
      <w:pPr>
        <w:pStyle w:val="ListParagraph"/>
        <w:numPr>
          <w:ilvl w:val="0"/>
          <w:numId w:val="4"/>
        </w:numPr>
        <w:tabs>
          <w:tab w:val="left" w:pos="0"/>
        </w:tabs>
        <w:ind w:left="0"/>
      </w:pPr>
      <w:r>
        <w:t>telefon komórkowy ojca / opiekuna   …………………………………………….</w:t>
      </w:r>
    </w:p>
    <w:p w:rsidR="00DF33EF" w:rsidRDefault="00DF33EF" w:rsidP="00A610DD">
      <w:pPr>
        <w:pStyle w:val="ListParagraph"/>
        <w:tabs>
          <w:tab w:val="left" w:pos="0"/>
        </w:tabs>
        <w:ind w:left="0"/>
      </w:pPr>
    </w:p>
    <w:p w:rsidR="00DF33EF" w:rsidRDefault="00DF33EF" w:rsidP="00A610D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( w przypadku zmiany bardzo prosimy o natychmiastowe uaktualnienie numerów powyższych telefonów) </w:t>
      </w:r>
    </w:p>
    <w:p w:rsidR="00DF33EF" w:rsidRDefault="00DF33EF" w:rsidP="00A610DD">
      <w:pPr>
        <w:tabs>
          <w:tab w:val="left" w:pos="0"/>
        </w:tabs>
        <w:rPr>
          <w:b/>
        </w:rPr>
      </w:pPr>
    </w:p>
    <w:p w:rsidR="00DF33EF" w:rsidRDefault="00DF33EF" w:rsidP="00A610DD">
      <w:pPr>
        <w:tabs>
          <w:tab w:val="left" w:pos="0"/>
        </w:tabs>
      </w:pPr>
      <w:r>
        <w:t>5.Dodatkowe informacje o dziecku ( przeciwwskazania, choroby, przyjmowane leki i inne mające wpływ na proces opiekuńczy) ………………………………………………………………………………………………</w:t>
      </w:r>
    </w:p>
    <w:p w:rsidR="00DF33EF" w:rsidRDefault="00DF33EF" w:rsidP="00A610DD">
      <w:pPr>
        <w:tabs>
          <w:tab w:val="left" w:pos="0"/>
        </w:tabs>
      </w:pPr>
    </w:p>
    <w:p w:rsidR="00DF33EF" w:rsidRPr="00B9409B" w:rsidRDefault="00DF33EF" w:rsidP="00A610DD">
      <w:pPr>
        <w:tabs>
          <w:tab w:val="left" w:pos="0"/>
        </w:tabs>
        <w:rPr>
          <w:b/>
        </w:rPr>
      </w:pPr>
      <w:r w:rsidRPr="00B9409B">
        <w:rPr>
          <w:b/>
        </w:rPr>
        <w:t>II. Zakłady pracy rodziców/ opiekunów</w:t>
      </w:r>
    </w:p>
    <w:p w:rsidR="00DF33EF" w:rsidRDefault="00DF33EF" w:rsidP="00A610DD">
      <w:pPr>
        <w:tabs>
          <w:tab w:val="left" w:pos="0"/>
        </w:tabs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663"/>
        <w:gridCol w:w="2277"/>
      </w:tblGrid>
      <w:tr w:rsidR="00DF33EF" w:rsidTr="00916502">
        <w:tc>
          <w:tcPr>
            <w:tcW w:w="3780" w:type="dxa"/>
          </w:tcPr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Nazwa i adres zakładu pracy</w:t>
            </w: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Matki (opiekuna)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DF33EF" w:rsidRDefault="00DF33EF" w:rsidP="00916502">
            <w:pPr>
              <w:tabs>
                <w:tab w:val="left" w:pos="0"/>
              </w:tabs>
            </w:pPr>
          </w:p>
          <w:p w:rsidR="00DF33EF" w:rsidRDefault="00DF33EF" w:rsidP="00916502">
            <w:pPr>
              <w:tabs>
                <w:tab w:val="left" w:pos="0"/>
              </w:tabs>
            </w:pPr>
          </w:p>
        </w:tc>
        <w:tc>
          <w:tcPr>
            <w:tcW w:w="3663" w:type="dxa"/>
          </w:tcPr>
          <w:p w:rsidR="00DF33EF" w:rsidRDefault="00DF33EF" w:rsidP="00916502">
            <w:pPr>
              <w:tabs>
                <w:tab w:val="left" w:pos="0"/>
              </w:tabs>
            </w:pPr>
            <w:r>
              <w:t>Telefon do zakładu pracy</w:t>
            </w:r>
          </w:p>
          <w:p w:rsidR="00DF33EF" w:rsidRDefault="00DF33EF" w:rsidP="00916502">
            <w:pPr>
              <w:tabs>
                <w:tab w:val="left" w:pos="0"/>
              </w:tabs>
            </w:pP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Zajmowane stanowisko</w:t>
            </w:r>
          </w:p>
          <w:p w:rsidR="00DF33EF" w:rsidRDefault="00DF33EF" w:rsidP="00916502">
            <w:pPr>
              <w:tabs>
                <w:tab w:val="left" w:pos="0"/>
              </w:tabs>
            </w:pP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</w:tcPr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Aktualna pieczątka zakładu</w:t>
            </w: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 xml:space="preserve">pracy i podpis </w:t>
            </w: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:rsidR="00DF33EF" w:rsidRDefault="00DF33EF" w:rsidP="00916502">
            <w:pPr>
              <w:tabs>
                <w:tab w:val="left" w:pos="0"/>
              </w:tabs>
            </w:pPr>
          </w:p>
        </w:tc>
      </w:tr>
      <w:tr w:rsidR="00DF33EF" w:rsidTr="00916502">
        <w:tc>
          <w:tcPr>
            <w:tcW w:w="3780" w:type="dxa"/>
          </w:tcPr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Nazwa i adres zakładu pracy ojca</w:t>
            </w: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(opiekuna)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………………………………..</w:t>
            </w:r>
          </w:p>
        </w:tc>
        <w:tc>
          <w:tcPr>
            <w:tcW w:w="3663" w:type="dxa"/>
          </w:tcPr>
          <w:p w:rsidR="00DF33EF" w:rsidRDefault="00DF33EF" w:rsidP="00916502">
            <w:pPr>
              <w:tabs>
                <w:tab w:val="left" w:pos="0"/>
              </w:tabs>
            </w:pPr>
            <w:r>
              <w:t>Telefon do zakładu pracy</w:t>
            </w:r>
          </w:p>
          <w:p w:rsidR="00DF33EF" w:rsidRDefault="00DF33EF" w:rsidP="00916502">
            <w:pPr>
              <w:tabs>
                <w:tab w:val="left" w:pos="0"/>
              </w:tabs>
            </w:pP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  <w:p w:rsidR="00DF33EF" w:rsidRDefault="00DF33EF" w:rsidP="00916502">
            <w:pPr>
              <w:tabs>
                <w:tab w:val="left" w:pos="0"/>
              </w:tabs>
            </w:pPr>
            <w:r>
              <w:t>Zajmowane stanowisko</w:t>
            </w:r>
          </w:p>
          <w:p w:rsidR="00DF33EF" w:rsidRDefault="00DF33EF" w:rsidP="00916502">
            <w:pPr>
              <w:tabs>
                <w:tab w:val="left" w:pos="0"/>
              </w:tabs>
            </w:pPr>
          </w:p>
          <w:p w:rsidR="00DF33EF" w:rsidRDefault="00DF33EF" w:rsidP="00916502">
            <w:pPr>
              <w:tabs>
                <w:tab w:val="left" w:pos="0"/>
              </w:tabs>
            </w:pPr>
            <w:r>
              <w:t>……………………………………</w:t>
            </w:r>
          </w:p>
        </w:tc>
        <w:tc>
          <w:tcPr>
            <w:tcW w:w="0" w:type="auto"/>
          </w:tcPr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Aktualna pieczątka zakładu</w:t>
            </w: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  <w:r w:rsidRPr="00916502">
              <w:rPr>
                <w:b/>
              </w:rPr>
              <w:t>pracy i podpis</w:t>
            </w: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:rsidR="00DF33EF" w:rsidRPr="00916502" w:rsidRDefault="00DF33EF" w:rsidP="00916502">
            <w:pPr>
              <w:tabs>
                <w:tab w:val="left" w:pos="0"/>
              </w:tabs>
              <w:rPr>
                <w:b/>
              </w:rPr>
            </w:pPr>
          </w:p>
          <w:p w:rsidR="00DF33EF" w:rsidRDefault="00DF33EF" w:rsidP="00916502">
            <w:pPr>
              <w:tabs>
                <w:tab w:val="left" w:pos="0"/>
              </w:tabs>
            </w:pPr>
          </w:p>
        </w:tc>
      </w:tr>
    </w:tbl>
    <w:p w:rsidR="00DF33EF" w:rsidRDefault="00DF33EF" w:rsidP="00A610DD">
      <w:pPr>
        <w:pStyle w:val="NormalWeb"/>
        <w:spacing w:after="0"/>
        <w:rPr>
          <w:b/>
          <w:bCs/>
        </w:rPr>
      </w:pPr>
      <w:r>
        <w:rPr>
          <w:b/>
          <w:bCs/>
        </w:rPr>
        <w:t xml:space="preserve">Świadomy(a) odpowiedzialności karnej za podawanie nieprawdziwych danych oświadczam ,że podane wyżej informacje są zgodne ze stanem faktycznym                                                 </w:t>
      </w:r>
    </w:p>
    <w:p w:rsidR="00DF33EF" w:rsidRPr="001A6ADF" w:rsidRDefault="00DF33EF" w:rsidP="00A610DD">
      <w:pPr>
        <w:pStyle w:val="NormalWeb"/>
        <w:spacing w:after="0"/>
        <w:rPr>
          <w:b/>
          <w:bCs/>
        </w:rPr>
      </w:pPr>
      <w:r w:rsidRPr="00921C43">
        <w:rPr>
          <w:b/>
          <w:bCs/>
        </w:rPr>
        <w:t xml:space="preserve">III. </w:t>
      </w:r>
      <w:r w:rsidRPr="00921C43">
        <w:rPr>
          <w:b/>
        </w:rPr>
        <w:t>Informacj</w:t>
      </w:r>
      <w:r>
        <w:rPr>
          <w:b/>
        </w:rPr>
        <w:t>e o odbieraniu dziecka ze świetlicy</w:t>
      </w:r>
      <w:r>
        <w:rPr>
          <w:b/>
          <w:bCs/>
        </w:rPr>
        <w:t xml:space="preserve">                                                                    </w:t>
      </w:r>
      <w:r w:rsidRPr="00625D9C">
        <w:rPr>
          <w:b/>
          <w:bCs/>
        </w:rPr>
        <w:t>Osoby upoważnione do odbioru dziecka ze świetlicy</w:t>
      </w:r>
      <w:r>
        <w:rPr>
          <w:b/>
          <w:bCs/>
        </w:rPr>
        <w:t xml:space="preserve"> </w:t>
      </w:r>
      <w:r w:rsidRPr="00466E43">
        <w:rPr>
          <w:b/>
          <w:bCs/>
        </w:rPr>
        <w:t>(inne niż rodzice)</w:t>
      </w:r>
    </w:p>
    <w:p w:rsidR="00DF33EF" w:rsidRPr="00921C43" w:rsidRDefault="00DF33EF" w:rsidP="00A610DD">
      <w:pPr>
        <w:rPr>
          <w:b/>
          <w:i/>
        </w:rPr>
      </w:pPr>
      <w:r w:rsidRPr="00921C43">
        <w:rPr>
          <w:b/>
          <w:i/>
        </w:rPr>
        <w:t xml:space="preserve"> </w:t>
      </w:r>
      <w:r>
        <w:rPr>
          <w:b/>
          <w:i/>
        </w:rPr>
        <w:t>/</w:t>
      </w:r>
      <w:r w:rsidRPr="00921C43">
        <w:rPr>
          <w:b/>
          <w:i/>
        </w:rPr>
        <w:t>Upoważniona osoba odbierająca dziecko powinna posiadać przy sobie dokument tożsamości</w:t>
      </w:r>
      <w:r>
        <w:rPr>
          <w:b/>
          <w:i/>
        </w:rPr>
        <w:t>/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716"/>
      </w:tblGrid>
      <w:tr w:rsidR="00DF33EF" w:rsidTr="00916502">
        <w:trPr>
          <w:trHeight w:val="401"/>
        </w:trPr>
        <w:tc>
          <w:tcPr>
            <w:tcW w:w="3828" w:type="dxa"/>
          </w:tcPr>
          <w:p w:rsidR="00DF33EF" w:rsidRPr="00916502" w:rsidRDefault="00DF33EF" w:rsidP="00916502">
            <w:pPr>
              <w:pStyle w:val="NormalWeb"/>
              <w:jc w:val="both"/>
              <w:rPr>
                <w:bCs/>
              </w:rPr>
            </w:pPr>
            <w:r w:rsidRPr="00916502">
              <w:rPr>
                <w:bCs/>
              </w:rPr>
              <w:t xml:space="preserve">Imię i nazwisko </w:t>
            </w:r>
          </w:p>
        </w:tc>
        <w:tc>
          <w:tcPr>
            <w:tcW w:w="2835" w:type="dxa"/>
          </w:tcPr>
          <w:p w:rsidR="00DF33EF" w:rsidRPr="00916502" w:rsidRDefault="00DF33EF" w:rsidP="00916502">
            <w:pPr>
              <w:pStyle w:val="NormalWeb"/>
              <w:jc w:val="both"/>
              <w:rPr>
                <w:bCs/>
              </w:rPr>
            </w:pPr>
            <w:r w:rsidRPr="00916502">
              <w:rPr>
                <w:bCs/>
              </w:rPr>
              <w:t>Stopień pokrewieństwa</w:t>
            </w:r>
          </w:p>
        </w:tc>
        <w:tc>
          <w:tcPr>
            <w:tcW w:w="2716" w:type="dxa"/>
          </w:tcPr>
          <w:p w:rsidR="00DF33EF" w:rsidRPr="00916502" w:rsidRDefault="00DF33EF" w:rsidP="00916502">
            <w:pPr>
              <w:pStyle w:val="NormalWeb"/>
              <w:jc w:val="both"/>
              <w:rPr>
                <w:bCs/>
              </w:rPr>
            </w:pPr>
            <w:r w:rsidRPr="00916502">
              <w:rPr>
                <w:bCs/>
              </w:rPr>
              <w:t>Numer telefonu</w:t>
            </w:r>
          </w:p>
        </w:tc>
      </w:tr>
      <w:tr w:rsidR="00DF33EF" w:rsidTr="00916502">
        <w:trPr>
          <w:trHeight w:val="971"/>
        </w:trPr>
        <w:tc>
          <w:tcPr>
            <w:tcW w:w="3828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DF33EF" w:rsidTr="00916502">
        <w:trPr>
          <w:trHeight w:val="971"/>
        </w:trPr>
        <w:tc>
          <w:tcPr>
            <w:tcW w:w="3828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DF33EF" w:rsidTr="00916502">
        <w:trPr>
          <w:trHeight w:val="971"/>
        </w:trPr>
        <w:tc>
          <w:tcPr>
            <w:tcW w:w="3828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2716" w:type="dxa"/>
          </w:tcPr>
          <w:p w:rsidR="00DF33EF" w:rsidRPr="00916502" w:rsidRDefault="00DF33EF" w:rsidP="00916502">
            <w:pPr>
              <w:pStyle w:val="NormalWeb"/>
              <w:jc w:val="both"/>
              <w:rPr>
                <w:b/>
                <w:bCs/>
              </w:rPr>
            </w:pPr>
          </w:p>
        </w:tc>
      </w:tr>
    </w:tbl>
    <w:p w:rsidR="00DF33EF" w:rsidRDefault="00DF33EF" w:rsidP="00A610DD">
      <w:pPr>
        <w:pStyle w:val="NormalWeb"/>
        <w:jc w:val="both"/>
        <w:rPr>
          <w:b/>
          <w:bCs/>
          <w:u w:val="single"/>
        </w:rPr>
      </w:pPr>
      <w:r w:rsidRPr="008D26E6">
        <w:rPr>
          <w:b/>
          <w:bCs/>
          <w:u w:val="single"/>
        </w:rPr>
        <w:t>W przypadku zgody na samodzielny powrót dziecka do domu, rodzice (opiekunowie prawni) zobowiązani są wypełnić oświadczenie :</w:t>
      </w:r>
    </w:p>
    <w:p w:rsidR="00DF33EF" w:rsidRDefault="00DF33EF" w:rsidP="00A610DD">
      <w:pPr>
        <w:pStyle w:val="NormalWeb"/>
        <w:spacing w:after="0"/>
        <w:jc w:val="both"/>
        <w:rPr>
          <w:b/>
          <w:bCs/>
        </w:rPr>
      </w:pPr>
      <w:r w:rsidRPr="00625D9C">
        <w:rPr>
          <w:b/>
          <w:bCs/>
        </w:rPr>
        <w:t xml:space="preserve">                                                      </w:t>
      </w:r>
      <w:r>
        <w:rPr>
          <w:b/>
          <w:bCs/>
        </w:rPr>
        <w:t>OŚWIADCZENIE</w:t>
      </w:r>
    </w:p>
    <w:p w:rsidR="00DF33EF" w:rsidRPr="00B93AF9" w:rsidRDefault="00DF33EF" w:rsidP="00A610DD">
      <w:pPr>
        <w:pStyle w:val="NormalWeb"/>
        <w:spacing w:after="0"/>
        <w:jc w:val="both"/>
        <w:rPr>
          <w:b/>
          <w:bCs/>
        </w:rPr>
      </w:pPr>
      <w:r w:rsidRPr="008D26E6">
        <w:rPr>
          <w:bCs/>
        </w:rPr>
        <w:t xml:space="preserve">Oświadczam, że </w:t>
      </w:r>
      <w:r>
        <w:rPr>
          <w:bCs/>
        </w:rPr>
        <w:t>moje dziecko …………………………………………………</w:t>
      </w:r>
      <w:r w:rsidRPr="008D26E6">
        <w:rPr>
          <w:bCs/>
        </w:rPr>
        <w:t xml:space="preserve">może na moją odpowiedzialność </w:t>
      </w:r>
      <w:r w:rsidRPr="00625D9C">
        <w:rPr>
          <w:b/>
          <w:bCs/>
        </w:rPr>
        <w:t>samodzielnie wychodzić ze świetlicy szkolnej  o godzinie :</w:t>
      </w:r>
      <w:r>
        <w:rPr>
          <w:b/>
          <w:bCs/>
        </w:rPr>
        <w:t xml:space="preserve"> ………</w:t>
      </w:r>
    </w:p>
    <w:p w:rsidR="00DF33EF" w:rsidRDefault="00DF33EF" w:rsidP="00A610DD">
      <w:pPr>
        <w:pStyle w:val="NormalWeb"/>
        <w:spacing w:after="0"/>
        <w:jc w:val="both"/>
        <w:rPr>
          <w:b/>
          <w:bCs/>
          <w:i/>
        </w:rPr>
      </w:pPr>
      <w:r>
        <w:rPr>
          <w:b/>
          <w:bCs/>
        </w:rPr>
        <w:t>(</w:t>
      </w:r>
      <w:r w:rsidRPr="00895C43">
        <w:rPr>
          <w:b/>
          <w:bCs/>
          <w:i/>
        </w:rPr>
        <w:t>Zmiany dotyczące samodzielnego wyjścia dziecka ze świetlicy i osób upoważnionych do odbioru dziecka należy zgłaszać</w:t>
      </w:r>
      <w:r>
        <w:rPr>
          <w:b/>
          <w:bCs/>
          <w:i/>
        </w:rPr>
        <w:t xml:space="preserve"> na piśmie wychowawcom świetlicy).</w:t>
      </w:r>
    </w:p>
    <w:p w:rsidR="00DF33EF" w:rsidRPr="001A6ADF" w:rsidRDefault="00DF33EF" w:rsidP="00A610DD">
      <w:pPr>
        <w:tabs>
          <w:tab w:val="left" w:pos="0"/>
        </w:tabs>
        <w:jc w:val="both"/>
        <w:rPr>
          <w:sz w:val="22"/>
          <w:szCs w:val="22"/>
        </w:rPr>
      </w:pPr>
    </w:p>
    <w:p w:rsidR="00DF33E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</w:p>
    <w:p w:rsidR="00DF33EF" w:rsidRPr="00921C43" w:rsidRDefault="00DF33EF" w:rsidP="00A610DD">
      <w:pPr>
        <w:pStyle w:val="ListParagraph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47D2D">
        <w:rPr>
          <w:b/>
          <w:bCs/>
        </w:rPr>
        <w:t xml:space="preserve"> </w:t>
      </w:r>
      <w:r>
        <w:rPr>
          <w:b/>
          <w:bCs/>
        </w:rPr>
        <w:t>Wyrażam zgodę</w:t>
      </w:r>
      <w:r w:rsidRPr="00747D2D">
        <w:rPr>
          <w:b/>
          <w:bCs/>
        </w:rPr>
        <w:t xml:space="preserve"> na rozpowszechnianie wizerunku mojego dziecka utrwalonego na zdjęciach</w:t>
      </w:r>
      <w:r w:rsidRPr="00747D2D">
        <w:rPr>
          <w:bCs/>
        </w:rPr>
        <w:t xml:space="preserve"> wykonanych w czasie zajęć i imprez organizowanych w świetlicy( na stronie internetowej szkoły oraz w gablotach ściennych umieszczonych w budynkach szkoły) w związku z działalnością świetlicy </w:t>
      </w:r>
      <w:r w:rsidRPr="00747D2D">
        <w:rPr>
          <w:b/>
          <w:bCs/>
          <w:i/>
        </w:rPr>
        <w:t>( należy zaznaczyć właściwy kwadrat</w:t>
      </w:r>
      <w:r>
        <w:rPr>
          <w:b/>
          <w:bCs/>
          <w:i/>
        </w:rPr>
        <w:t>)</w:t>
      </w:r>
    </w:p>
    <w:p w:rsidR="00DF33EF" w:rsidRDefault="00DF33EF" w:rsidP="00A610DD">
      <w:pPr>
        <w:tabs>
          <w:tab w:val="left" w:pos="0"/>
        </w:tabs>
        <w:jc w:val="both"/>
        <w:rPr>
          <w:bCs/>
        </w:rPr>
      </w:pPr>
      <w:r w:rsidRPr="00921C43">
        <w:rPr>
          <w:bCs/>
          <w:sz w:val="40"/>
          <w:szCs w:val="40"/>
        </w:rPr>
        <w:t xml:space="preserve"> </w:t>
      </w:r>
      <w:r w:rsidRPr="00921C43">
        <w:rPr>
          <w:bCs/>
        </w:rPr>
        <w:t xml:space="preserve">TAK                                                      </w:t>
      </w:r>
      <w:r w:rsidRPr="00921C43">
        <w:rPr>
          <w:bCs/>
          <w:sz w:val="40"/>
          <w:szCs w:val="40"/>
        </w:rPr>
        <w:t xml:space="preserve"> </w:t>
      </w:r>
      <w:r w:rsidRPr="00921C43">
        <w:rPr>
          <w:bCs/>
        </w:rPr>
        <w:t>N</w:t>
      </w:r>
      <w:r>
        <w:rPr>
          <w:bCs/>
        </w:rPr>
        <w:t>IE</w:t>
      </w:r>
    </w:p>
    <w:p w:rsidR="00DF33EF" w:rsidRDefault="00DF33EF" w:rsidP="00A610D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</w:t>
      </w:r>
    </w:p>
    <w:p w:rsidR="00DF33EF" w:rsidRDefault="00DF33EF" w:rsidP="00A610DD">
      <w:pPr>
        <w:pStyle w:val="ListParagraph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936771">
        <w:rPr>
          <w:sz w:val="22"/>
          <w:szCs w:val="22"/>
        </w:rPr>
        <w:t>Oświadczam, że zapoznałem(-łam) się z regulaminem świetlicy oraz zobowiązuję się do przestrzegania go i ścisłej współpracy z wychowawcami świetlicy w celu zapewnienia dziecku jak najlepszych warunkach pobytu</w:t>
      </w:r>
    </w:p>
    <w:p w:rsidR="00DF33E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 w:rsidRPr="00936771">
        <w:rPr>
          <w:sz w:val="22"/>
          <w:szCs w:val="22"/>
        </w:rPr>
        <w:t>.</w:t>
      </w:r>
    </w:p>
    <w:p w:rsidR="00DF33EF" w:rsidRPr="001A6ADF" w:rsidRDefault="00DF33EF" w:rsidP="00A610DD">
      <w:pPr>
        <w:pStyle w:val="ListParagraph"/>
        <w:numPr>
          <w:ilvl w:val="0"/>
          <w:numId w:val="9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1A6ADF">
        <w:rPr>
          <w:sz w:val="22"/>
          <w:szCs w:val="22"/>
        </w:rPr>
        <w:t xml:space="preserve"> Na podstawie Rozporządzenia Parlamentu Europejskiego i Rady EU 2016/679 z dn. 27.IV.2016 r. w sprawie ochrony osób fizycznych związku z przetwarzaniem danych osobowych i w sprawie swobodnego przepływu takich danych oraz uchylenia dyrektywy 95/46 WE(D.U.4.5.2016 poz.119)</w:t>
      </w:r>
      <w:r w:rsidRPr="001A6ADF">
        <w:rPr>
          <w:b/>
          <w:sz w:val="22"/>
          <w:szCs w:val="22"/>
        </w:rPr>
        <w:t xml:space="preserve">                              Wyrażam zgodę na przetwarzanie danych osobowych mojego dziecka  do celów związanych z procesem opiekuńczo-wychowawczym w świetlicy Szkoły Podstawowej nr 4 im. Janusza Korczaka w Chojnowie</w:t>
      </w:r>
    </w:p>
    <w:p w:rsidR="00DF33EF" w:rsidRPr="001A6AD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</w:p>
    <w:p w:rsidR="00DF33EF" w:rsidRPr="001A6AD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 w:rsidRPr="001A6ADF">
        <w:rPr>
          <w:sz w:val="22"/>
          <w:szCs w:val="22"/>
        </w:rPr>
        <w:t>………………………………………..                                             ………</w:t>
      </w:r>
      <w:r>
        <w:rPr>
          <w:sz w:val="22"/>
          <w:szCs w:val="22"/>
        </w:rPr>
        <w:t xml:space="preserve">………………………..                          </w:t>
      </w:r>
    </w:p>
    <w:p w:rsidR="00DF33E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Czytelny podpis matki/opiekuna                                                  Czytelny podpis ojca/opiekuna </w:t>
      </w:r>
    </w:p>
    <w:p w:rsidR="00DF33E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</w:p>
    <w:p w:rsidR="00DF33EF" w:rsidRPr="001A6ADF" w:rsidRDefault="00DF33EF" w:rsidP="00A610DD">
      <w:pPr>
        <w:pStyle w:val="ListParagraph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Chojnów, dn.  ……</w:t>
      </w:r>
      <w:r w:rsidRPr="001A6ADF">
        <w:rPr>
          <w:sz w:val="22"/>
          <w:szCs w:val="22"/>
        </w:rPr>
        <w:t xml:space="preserve">  20…….  r.</w:t>
      </w:r>
    </w:p>
    <w:sectPr w:rsidR="00DF33EF" w:rsidRPr="001A6ADF" w:rsidSect="00E8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31"/>
    <w:multiLevelType w:val="hybridMultilevel"/>
    <w:tmpl w:val="4BB602FC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FB70A5"/>
    <w:multiLevelType w:val="hybridMultilevel"/>
    <w:tmpl w:val="AB50A28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9C2A77"/>
    <w:multiLevelType w:val="hybridMultilevel"/>
    <w:tmpl w:val="401A7126"/>
    <w:lvl w:ilvl="0" w:tplc="BAC83D7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D220CC"/>
    <w:multiLevelType w:val="hybridMultilevel"/>
    <w:tmpl w:val="C47ECDF2"/>
    <w:lvl w:ilvl="0" w:tplc="09847360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>
    <w:nsid w:val="20FD42D5"/>
    <w:multiLevelType w:val="hybridMultilevel"/>
    <w:tmpl w:val="3C643308"/>
    <w:lvl w:ilvl="0" w:tplc="278A326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A6D70"/>
    <w:multiLevelType w:val="hybridMultilevel"/>
    <w:tmpl w:val="0784D23E"/>
    <w:lvl w:ilvl="0" w:tplc="9A46D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B4655"/>
    <w:multiLevelType w:val="hybridMultilevel"/>
    <w:tmpl w:val="D0B8982A"/>
    <w:lvl w:ilvl="0" w:tplc="4CBA120C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>
    <w:nsid w:val="481F1645"/>
    <w:multiLevelType w:val="hybridMultilevel"/>
    <w:tmpl w:val="B364AE70"/>
    <w:lvl w:ilvl="0" w:tplc="944CBF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F2757E"/>
    <w:multiLevelType w:val="hybridMultilevel"/>
    <w:tmpl w:val="B35EC9C6"/>
    <w:lvl w:ilvl="0" w:tplc="B5DA089C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9">
    <w:nsid w:val="5B661941"/>
    <w:multiLevelType w:val="hybridMultilevel"/>
    <w:tmpl w:val="A6E4EFAA"/>
    <w:lvl w:ilvl="0" w:tplc="0415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BA3"/>
    <w:rsid w:val="000B7DA1"/>
    <w:rsid w:val="00161F2F"/>
    <w:rsid w:val="001675F1"/>
    <w:rsid w:val="001A6ADF"/>
    <w:rsid w:val="002F5E1C"/>
    <w:rsid w:val="00306D7E"/>
    <w:rsid w:val="00376059"/>
    <w:rsid w:val="00382981"/>
    <w:rsid w:val="00415176"/>
    <w:rsid w:val="00466E43"/>
    <w:rsid w:val="0047472D"/>
    <w:rsid w:val="005274E9"/>
    <w:rsid w:val="00625D9C"/>
    <w:rsid w:val="006F3C36"/>
    <w:rsid w:val="007026C3"/>
    <w:rsid w:val="00747D2D"/>
    <w:rsid w:val="00895C43"/>
    <w:rsid w:val="008D26E6"/>
    <w:rsid w:val="00916502"/>
    <w:rsid w:val="00921C43"/>
    <w:rsid w:val="00936771"/>
    <w:rsid w:val="00941DCF"/>
    <w:rsid w:val="00985BA3"/>
    <w:rsid w:val="009904AE"/>
    <w:rsid w:val="009F4248"/>
    <w:rsid w:val="00A610DD"/>
    <w:rsid w:val="00B512A7"/>
    <w:rsid w:val="00B92B06"/>
    <w:rsid w:val="00B93AF9"/>
    <w:rsid w:val="00B9409B"/>
    <w:rsid w:val="00D57FC0"/>
    <w:rsid w:val="00DF33EF"/>
    <w:rsid w:val="00E86528"/>
    <w:rsid w:val="00F01DE1"/>
    <w:rsid w:val="00F26667"/>
    <w:rsid w:val="00F41703"/>
    <w:rsid w:val="00F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BA3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985B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552</Words>
  <Characters>3317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Asus</dc:creator>
  <cp:keywords/>
  <dc:description/>
  <cp:lastModifiedBy>Użytkownik</cp:lastModifiedBy>
  <cp:revision>3</cp:revision>
  <cp:lastPrinted>2018-05-24T07:31:00Z</cp:lastPrinted>
  <dcterms:created xsi:type="dcterms:W3CDTF">2018-05-24T10:21:00Z</dcterms:created>
  <dcterms:modified xsi:type="dcterms:W3CDTF">2018-05-24T10:21:00Z</dcterms:modified>
</cp:coreProperties>
</file>