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14" w:rsidRDefault="00C52914" w:rsidP="00DA3FA2">
      <w:pPr>
        <w:jc w:val="right"/>
      </w:pPr>
      <w:bookmarkStart w:id="0" w:name="_GoBack"/>
      <w:bookmarkEnd w:id="0"/>
      <w:r>
        <w:t>Załącznik nr 3 do formularza oferty</w:t>
      </w:r>
    </w:p>
    <w:p w:rsidR="00C52914" w:rsidRDefault="00C52914" w:rsidP="00DA3FA2"/>
    <w:p w:rsidR="00C52914" w:rsidRDefault="00C52914" w:rsidP="00DA3FA2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C52914" w:rsidRDefault="00C52914" w:rsidP="00DA3FA2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C52914" w:rsidRDefault="00C52914" w:rsidP="00DA3FA2"/>
    <w:p w:rsidR="00C52914" w:rsidRDefault="00C52914" w:rsidP="00DA3FA2">
      <w:r>
        <w:t>Formularz ofertowy</w:t>
      </w:r>
    </w:p>
    <w:p w:rsidR="00C52914" w:rsidRDefault="00C52914" w:rsidP="00DA3FA2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9</w:t>
            </w: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Przedmiot zamówienia</w:t>
            </w:r>
          </w:p>
          <w:p w:rsidR="00C52914" w:rsidRPr="00D05068" w:rsidRDefault="00C52914" w:rsidP="00D05068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Cena jednost. netto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 xml:space="preserve">Wartość brutto </w:t>
            </w:r>
          </w:p>
          <w:p w:rsidR="00C52914" w:rsidRPr="00D05068" w:rsidRDefault="00C52914" w:rsidP="00D05068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18</w:t>
            </w:r>
            <w:r w:rsidRPr="00D05068">
              <w:t>000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Kiwi</w:t>
            </w:r>
            <w:r w:rsidRPr="00D05068">
              <w:t xml:space="preserve">                       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szt</w:t>
            </w:r>
            <w:r w:rsidRPr="00D05068">
              <w:t>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Nektarynki</w:t>
            </w:r>
            <w:r w:rsidRPr="00D05068">
              <w:t xml:space="preserve">        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8D51B9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40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38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12</w:t>
            </w:r>
            <w:r w:rsidRPr="00D05068">
              <w:t>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szt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80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20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16</w:t>
            </w:r>
            <w:r w:rsidRPr="00D05068">
              <w:t>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C52914" w:rsidRPr="00D05068" w:rsidRDefault="00C52914" w:rsidP="00E67B16">
            <w:pPr>
              <w:spacing w:after="0" w:line="240" w:lineRule="auto"/>
            </w:pPr>
            <w:r>
              <w:t xml:space="preserve">          1200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16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Banany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17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Jabłka świeże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15</w:t>
            </w:r>
            <w:r w:rsidRPr="00D05068">
              <w:t>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18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pieczarki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50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19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pomidory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60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20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Ogórki zielone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50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21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Kapusta kwaszona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65</w:t>
            </w:r>
            <w:r w:rsidRPr="00D05068">
              <w:t>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22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Ogórki kwaszone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20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23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Jaja kurze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Szt.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120</w:t>
            </w:r>
            <w:r w:rsidRPr="00D05068">
              <w:t>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24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 xml:space="preserve">Pomarańcze 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80</w:t>
            </w:r>
            <w:r w:rsidRPr="00D05068">
              <w:t>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25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mandarynki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26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brzoskwinie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C52914" w:rsidRPr="00D05068" w:rsidRDefault="00C52914" w:rsidP="00D0506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27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cytryny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Kg.</w:t>
            </w:r>
          </w:p>
        </w:tc>
        <w:tc>
          <w:tcPr>
            <w:tcW w:w="1690" w:type="dxa"/>
          </w:tcPr>
          <w:p w:rsidR="00C52914" w:rsidRDefault="00C52914" w:rsidP="00D05068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28</w:t>
            </w: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czosnek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 xml:space="preserve"> Szt.</w:t>
            </w:r>
          </w:p>
        </w:tc>
        <w:tc>
          <w:tcPr>
            <w:tcW w:w="1690" w:type="dxa"/>
          </w:tcPr>
          <w:p w:rsidR="00C52914" w:rsidRDefault="00C52914" w:rsidP="00020BA1">
            <w:pPr>
              <w:spacing w:after="0" w:line="240" w:lineRule="auto"/>
            </w:pPr>
            <w:r>
              <w:t xml:space="preserve">           300</w:t>
            </w: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  <w:tr w:rsidR="00C52914" w:rsidRPr="00D05068" w:rsidTr="00D05068">
        <w:tc>
          <w:tcPr>
            <w:tcW w:w="4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3768" w:type="dxa"/>
          </w:tcPr>
          <w:p w:rsidR="00C52914" w:rsidRPr="00D05068" w:rsidRDefault="00C52914" w:rsidP="00D05068">
            <w:pPr>
              <w:spacing w:after="0" w:line="240" w:lineRule="auto"/>
            </w:pPr>
            <w:r>
              <w:t>OGÓŁEM</w:t>
            </w:r>
          </w:p>
        </w:tc>
        <w:tc>
          <w:tcPr>
            <w:tcW w:w="83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90" w:type="dxa"/>
          </w:tcPr>
          <w:p w:rsidR="00C52914" w:rsidRDefault="00C52914" w:rsidP="00D0506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C52914" w:rsidRPr="00D05068" w:rsidRDefault="00C52914" w:rsidP="00D05068">
            <w:pPr>
              <w:spacing w:after="0" w:line="240" w:lineRule="auto"/>
            </w:pPr>
          </w:p>
        </w:tc>
      </w:tr>
    </w:tbl>
    <w:p w:rsidR="00C52914" w:rsidRDefault="00C52914" w:rsidP="00DA3FA2"/>
    <w:sectPr w:rsidR="00C52914" w:rsidSect="00DA3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DBE"/>
    <w:rsid w:val="00020BA1"/>
    <w:rsid w:val="000A7421"/>
    <w:rsid w:val="001E0532"/>
    <w:rsid w:val="00264F9C"/>
    <w:rsid w:val="00275386"/>
    <w:rsid w:val="00324C50"/>
    <w:rsid w:val="00346159"/>
    <w:rsid w:val="0043387D"/>
    <w:rsid w:val="00476DBE"/>
    <w:rsid w:val="004934FF"/>
    <w:rsid w:val="004F1126"/>
    <w:rsid w:val="00514857"/>
    <w:rsid w:val="005958D6"/>
    <w:rsid w:val="005A7120"/>
    <w:rsid w:val="00634C96"/>
    <w:rsid w:val="00663B19"/>
    <w:rsid w:val="0070776F"/>
    <w:rsid w:val="0084747E"/>
    <w:rsid w:val="008A49EB"/>
    <w:rsid w:val="008D51B9"/>
    <w:rsid w:val="008F6EA9"/>
    <w:rsid w:val="009E543B"/>
    <w:rsid w:val="00A113D5"/>
    <w:rsid w:val="00AF6C3E"/>
    <w:rsid w:val="00B02B82"/>
    <w:rsid w:val="00C40F66"/>
    <w:rsid w:val="00C52914"/>
    <w:rsid w:val="00C621C3"/>
    <w:rsid w:val="00CD2DF9"/>
    <w:rsid w:val="00D05068"/>
    <w:rsid w:val="00D40688"/>
    <w:rsid w:val="00D91ADF"/>
    <w:rsid w:val="00DA3FA2"/>
    <w:rsid w:val="00E574D3"/>
    <w:rsid w:val="00E67B16"/>
    <w:rsid w:val="00EC6FB6"/>
    <w:rsid w:val="00F2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3F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&#322;&#261;cznik%20nr%201%20A%20ziemniaki,%20warzywa%20i%20owo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A ziemniaki, warzywa i owoce.dot</Template>
  <TotalTime>66</TotalTime>
  <Pages>2</Pages>
  <Words>193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16</cp:revision>
  <dcterms:created xsi:type="dcterms:W3CDTF">2015-07-30T09:20:00Z</dcterms:created>
  <dcterms:modified xsi:type="dcterms:W3CDTF">2018-08-23T07:29:00Z</dcterms:modified>
</cp:coreProperties>
</file>