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8813" w14:textId="77777777" w:rsidR="007A3ABF" w:rsidRDefault="002324C5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Scenariusz lekcji do wykorzystania w klasach 7 i 8</w:t>
      </w:r>
    </w:p>
    <w:p w14:paraId="5F6E2754" w14:textId="77777777" w:rsidR="007A3ABF" w:rsidRDefault="007A3AB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FE7A6F9" w14:textId="77777777" w:rsidR="007A3ABF" w:rsidRDefault="002324C5">
      <w:r>
        <w:rPr>
          <w:rFonts w:ascii="Arial" w:hAnsi="Arial" w:cs="Arial"/>
          <w:sz w:val="24"/>
          <w:szCs w:val="24"/>
        </w:rPr>
        <w:t xml:space="preserve"> Temat: </w:t>
      </w:r>
      <w:r>
        <w:rPr>
          <w:rFonts w:ascii="Arial" w:hAnsi="Arial" w:cs="Arial"/>
          <w:b/>
          <w:bCs/>
          <w:sz w:val="24"/>
          <w:szCs w:val="24"/>
        </w:rPr>
        <w:t>Pierwsze konto bankowe. Karta płatnicza.</w:t>
      </w:r>
    </w:p>
    <w:p w14:paraId="14FD4FB0" w14:textId="77777777" w:rsidR="007A3ABF" w:rsidRDefault="007A3ABF">
      <w:pPr>
        <w:rPr>
          <w:rFonts w:ascii="Arial" w:hAnsi="Arial" w:cs="Arial"/>
          <w:sz w:val="24"/>
          <w:szCs w:val="24"/>
        </w:rPr>
      </w:pPr>
    </w:p>
    <w:p w14:paraId="54E6D360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lekcji zostaną poruszone następujące tematy:</w:t>
      </w:r>
    </w:p>
    <w:p w14:paraId="3647EBCF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1.Jak planować i kontrolować wydatki?</w:t>
      </w:r>
    </w:p>
    <w:p w14:paraId="002E2730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Wyjaśnienie pojęcia: konto bankowe, </w:t>
      </w:r>
      <w:r>
        <w:rPr>
          <w:rFonts w:ascii="Arial" w:hAnsi="Arial" w:cs="Arial"/>
          <w:sz w:val="24"/>
          <w:szCs w:val="24"/>
        </w:rPr>
        <w:t>pogadanka na temat, do czego ono służy? Czym kierować się przy wyborze banku, gdzie chcemy założyć rachunek bankowy?</w:t>
      </w:r>
    </w:p>
    <w:p w14:paraId="05A21EC1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3.Co to jest karta kredytowa? Co to jest karta debetowa?</w:t>
      </w:r>
    </w:p>
    <w:p w14:paraId="37827C13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4.W jaki sposób można wykonywać przelewy na inne konto? – dyskusja.</w:t>
      </w:r>
    </w:p>
    <w:p w14:paraId="23DEC253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kod</w:t>
      </w:r>
      <w:r>
        <w:rPr>
          <w:rFonts w:ascii="Arial" w:hAnsi="Arial" w:cs="Arial"/>
          <w:sz w:val="24"/>
          <w:szCs w:val="24"/>
        </w:rPr>
        <w:t xml:space="preserve"> BLIK?</w:t>
      </w:r>
    </w:p>
    <w:p w14:paraId="33D1C08C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5.W jakim wieku można założyć konto bankowe i czym się kierować, co trzeba sprawdzić?</w:t>
      </w:r>
    </w:p>
    <w:p w14:paraId="10D47EE6" w14:textId="77777777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6.Cyberbezpieczeństwo.</w:t>
      </w:r>
    </w:p>
    <w:p w14:paraId="4314EE55" w14:textId="77777777" w:rsidR="007A3ABF" w:rsidRDefault="007A3ABF">
      <w:pPr>
        <w:rPr>
          <w:rFonts w:ascii="Arial" w:hAnsi="Arial" w:cs="Arial"/>
          <w:sz w:val="24"/>
          <w:szCs w:val="24"/>
        </w:rPr>
      </w:pPr>
    </w:p>
    <w:p w14:paraId="1508163D" w14:textId="786B7673" w:rsidR="007A3ABF" w:rsidRDefault="0023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lekcji została przygotowana prezentacja. Lekcja ma charakter pogadanki. Nauczyciel wyjaśnia pojęcia, ale wszystkie punkty poddawane są d</w:t>
      </w:r>
      <w:r>
        <w:rPr>
          <w:rFonts w:ascii="Arial" w:hAnsi="Arial" w:cs="Arial"/>
          <w:sz w:val="24"/>
          <w:szCs w:val="24"/>
        </w:rPr>
        <w:t>yskusji.</w:t>
      </w:r>
    </w:p>
    <w:p w14:paraId="4DAC23A5" w14:textId="5FE0532C" w:rsidR="00BA43FC" w:rsidRDefault="00BA43FC">
      <w:pPr>
        <w:rPr>
          <w:rFonts w:ascii="Arial" w:hAnsi="Arial" w:cs="Arial"/>
          <w:sz w:val="24"/>
          <w:szCs w:val="24"/>
        </w:rPr>
      </w:pPr>
    </w:p>
    <w:p w14:paraId="3BE39DD8" w14:textId="44AD1B0A" w:rsidR="00BA43FC" w:rsidRPr="00BA43FC" w:rsidRDefault="00BA43FC" w:rsidP="00BA43FC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BA43FC">
        <w:rPr>
          <w:rFonts w:ascii="Arial" w:hAnsi="Arial" w:cs="Arial"/>
          <w:b/>
          <w:bCs/>
          <w:i/>
          <w:iCs/>
          <w:sz w:val="24"/>
          <w:szCs w:val="24"/>
        </w:rPr>
        <w:t>Justyna Dziubak-Sobiechowska</w:t>
      </w:r>
    </w:p>
    <w:p w14:paraId="7249D017" w14:textId="77777777" w:rsidR="007A3ABF" w:rsidRDefault="007A3ABF">
      <w:pPr>
        <w:rPr>
          <w:rFonts w:ascii="Arial" w:hAnsi="Arial" w:cs="Arial"/>
          <w:sz w:val="24"/>
          <w:szCs w:val="24"/>
        </w:rPr>
      </w:pPr>
    </w:p>
    <w:p w14:paraId="14C0E976" w14:textId="77777777" w:rsidR="007A3ABF" w:rsidRDefault="007A3ABF">
      <w:pPr>
        <w:rPr>
          <w:rFonts w:ascii="Arial" w:hAnsi="Arial" w:cs="Arial"/>
          <w:sz w:val="24"/>
          <w:szCs w:val="24"/>
        </w:rPr>
      </w:pPr>
    </w:p>
    <w:p w14:paraId="47C904F2" w14:textId="77777777" w:rsidR="007A3ABF" w:rsidRDefault="007A3ABF">
      <w:pPr>
        <w:rPr>
          <w:rFonts w:ascii="Arial" w:hAnsi="Arial" w:cs="Arial"/>
          <w:sz w:val="24"/>
          <w:szCs w:val="24"/>
        </w:rPr>
      </w:pPr>
    </w:p>
    <w:sectPr w:rsidR="007A3A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75463" w14:textId="77777777" w:rsidR="002324C5" w:rsidRDefault="002324C5">
      <w:pPr>
        <w:spacing w:after="0" w:line="240" w:lineRule="auto"/>
      </w:pPr>
      <w:r>
        <w:separator/>
      </w:r>
    </w:p>
  </w:endnote>
  <w:endnote w:type="continuationSeparator" w:id="0">
    <w:p w14:paraId="6C9AF31C" w14:textId="77777777" w:rsidR="002324C5" w:rsidRDefault="0023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2474" w14:textId="77777777" w:rsidR="002324C5" w:rsidRDefault="002324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FA8136" w14:textId="77777777" w:rsidR="002324C5" w:rsidRDefault="0023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ABF"/>
    <w:rsid w:val="002324C5"/>
    <w:rsid w:val="007A3ABF"/>
    <w:rsid w:val="008B7255"/>
    <w:rsid w:val="00B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C0EB"/>
  <w15:docId w15:val="{DC292DC4-D834-49F7-A1F0-6D375EA0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Dziubak - Sobiechowska</dc:creator>
  <dc:description/>
  <cp:lastModifiedBy>Justyna Dziubak - Sobiechowska</cp:lastModifiedBy>
  <cp:revision>2</cp:revision>
  <dcterms:created xsi:type="dcterms:W3CDTF">2021-03-21T09:46:00Z</dcterms:created>
  <dcterms:modified xsi:type="dcterms:W3CDTF">2021-03-21T09:46:00Z</dcterms:modified>
</cp:coreProperties>
</file>